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44410" w:rsidR="00044410" w:rsidP="00D35CAC" w:rsidRDefault="00044410" w14:paraId="5715DD0E" w14:textId="77777777">
      <w:pPr>
        <w:pStyle w:val="BasicParagraph"/>
        <w:tabs>
          <w:tab w:val="left" w:pos="7200"/>
        </w:tabs>
        <w:spacing w:line="240" w:lineRule="auto"/>
        <w:ind w:firstLine="2880"/>
        <w:rPr>
          <w:rFonts w:ascii="Myriad Pro" w:hAnsi="Myriad Pro" w:cs="Myriad Pro"/>
          <w:sz w:val="12"/>
          <w:szCs w:val="16"/>
        </w:rPr>
      </w:pPr>
      <w:r w:rsidRPr="00044410">
        <w:rPr>
          <w:rFonts w:ascii="Myriad Pro" w:hAnsi="Myriad Pro" w:cs="Myriad Pro"/>
          <w:noProof/>
          <w:sz w:val="12"/>
          <w:szCs w:val="16"/>
        </w:rPr>
        <mc:AlternateContent>
          <mc:Choice Requires="wpg">
            <w:drawing>
              <wp:anchor distT="0" distB="0" distL="114300" distR="114300" simplePos="0" relativeHeight="251654654" behindDoc="0" locked="0" layoutInCell="1" allowOverlap="1" wp14:anchorId="6042733B" wp14:editId="704B8682">
                <wp:simplePos x="0" y="0"/>
                <wp:positionH relativeFrom="column">
                  <wp:posOffset>1905</wp:posOffset>
                </wp:positionH>
                <wp:positionV relativeFrom="paragraph">
                  <wp:posOffset>0</wp:posOffset>
                </wp:positionV>
                <wp:extent cx="2638425" cy="1057275"/>
                <wp:effectExtent l="0" t="0" r="9525" b="9525"/>
                <wp:wrapSquare wrapText="bothSides"/>
                <wp:docPr id="5" name="Group 5"/>
                <wp:cNvGraphicFramePr/>
                <a:graphic xmlns:a="http://schemas.openxmlformats.org/drawingml/2006/main">
                  <a:graphicData uri="http://schemas.microsoft.com/office/word/2010/wordprocessingGroup">
                    <wpg:wgp>
                      <wpg:cNvGrpSpPr/>
                      <wpg:grpSpPr>
                        <a:xfrm>
                          <a:off x="0" y="0"/>
                          <a:ext cx="2638425" cy="1057275"/>
                          <a:chOff x="0" y="0"/>
                          <a:chExt cx="2638425" cy="1057275"/>
                        </a:xfrm>
                      </wpg:grpSpPr>
                      <wps:wsp>
                        <wps:cNvPr id="217" name="Text Box 2"/>
                        <wps:cNvSpPr txBox="1">
                          <a:spLocks noChangeArrowheads="1"/>
                        </wps:cNvSpPr>
                        <wps:spPr bwMode="auto">
                          <a:xfrm>
                            <a:off x="933450" y="771525"/>
                            <a:ext cx="1704975" cy="285750"/>
                          </a:xfrm>
                          <a:prstGeom prst="rect">
                            <a:avLst/>
                          </a:prstGeom>
                          <a:solidFill>
                            <a:srgbClr val="FFFFFF"/>
                          </a:solidFill>
                          <a:ln w="9525">
                            <a:noFill/>
                            <a:miter lim="800000"/>
                            <a:headEnd/>
                            <a:tailEnd/>
                          </a:ln>
                        </wps:spPr>
                        <wps:txbx>
                          <w:txbxContent>
                            <w:p w:rsidR="00DC17F7" w:rsidRDefault="00DC17F7" w14:paraId="1C740E88" w14:textId="77777777">
                              <w:r w:rsidRPr="00DC17F7">
                                <w:rPr>
                                  <w:rFonts w:ascii="Myriad Pro Light" w:hAnsi="Myriad Pro Light" w:cs="Myriad Pro Light"/>
                                  <w:i/>
                                  <w:iCs/>
                                  <w:color w:val="000000"/>
                                  <w:spacing w:val="-4"/>
                                  <w:sz w:val="18"/>
                                  <w:szCs w:val="18"/>
                                </w:rPr>
                                <w:t>Helping others help themselves.</w:t>
                              </w:r>
                            </w:p>
                          </w:txbxContent>
                        </wps:txbx>
                        <wps:bodyPr rot="0" vert="horz" wrap="square" lIns="91440" tIns="45720" rIns="91440" bIns="45720" anchor="t" anchorCtr="0">
                          <a:noAutofit/>
                        </wps:bodyPr>
                      </wps:wsp>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3790" cy="932180"/>
                          </a:xfrm>
                          <a:prstGeom prst="rect">
                            <a:avLst/>
                          </a:prstGeom>
                        </pic:spPr>
                      </pic:pic>
                    </wpg:wgp>
                  </a:graphicData>
                </a:graphic>
              </wp:anchor>
            </w:drawing>
          </mc:Choice>
          <mc:Fallback>
            <w:pict>
              <v:group id="Group 5" style="position:absolute;left:0;text-align:left;margin-left:.15pt;margin-top:0;width:207.75pt;height:83.25pt;z-index:251654654" coordsize="26384,10572" o:spid="_x0000_s1026" w14:anchorId="6042733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">
                <v:shapetype id="_x0000_t202" coordsize="21600,21600" o:spt="202" path="m,l,21600r21600,l21600,xe">
                  <v:stroke joinstyle="miter"/>
                  <v:path gradientshapeok="t" o:connecttype="rect"/>
                </v:shapetype>
                <v:shape id="Text Box 2" style="position:absolute;left:9334;top:7715;width:17050;height:2857;visibility:visible;mso-wrap-style:square;v-text-anchor:top" o:spid="_x0000_s1027"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v:textbox>
                    <w:txbxContent>
                      <w:p w:rsidR="00DC17F7" w:rsidRDefault="00DC17F7" w14:paraId="1C740E88" w14:textId="77777777">
                        <w:r w:rsidRPr="00DC17F7">
                          <w:rPr>
                            <w:rFonts w:ascii="Myriad Pro Light" w:hAnsi="Myriad Pro Light" w:cs="Myriad Pro Light"/>
                            <w:i/>
                            <w:iCs/>
                            <w:color w:val="000000"/>
                            <w:spacing w:val="-4"/>
                            <w:sz w:val="18"/>
                            <w:szCs w:val="18"/>
                          </w:rPr>
                          <w:t>Helping others help themselves.</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23837;height:932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">
                  <v:imagedata o:title="" r:id="rId9"/>
                </v:shape>
                <w10:wrap type="square"/>
              </v:group>
            </w:pict>
          </mc:Fallback>
        </mc:AlternateContent>
      </w:r>
    </w:p>
    <w:p w:rsidRPr="00044410" w:rsidR="00BC6824" w:rsidP="00D35CAC" w:rsidRDefault="00BC6824" w14:paraId="7CCE4669" w14:textId="77777777">
      <w:pPr>
        <w:pStyle w:val="BasicParagraph"/>
        <w:tabs>
          <w:tab w:val="left" w:pos="7200"/>
        </w:tabs>
        <w:spacing w:line="240" w:lineRule="auto"/>
        <w:ind w:firstLine="2880"/>
        <w:rPr>
          <w:rFonts w:ascii="Myriad Pro" w:hAnsi="Myriad Pro" w:cs="Myriad Pro"/>
          <w:sz w:val="12"/>
          <w:szCs w:val="16"/>
        </w:rPr>
      </w:pPr>
    </w:p>
    <w:p w:rsidRPr="00D35CAC" w:rsidR="00BC6824" w:rsidP="00D35CAC" w:rsidRDefault="00BC6824" w14:paraId="476336C0" w14:textId="77777777">
      <w:pPr>
        <w:rPr>
          <w:rFonts w:ascii="Myriad Pro" w:hAnsi="Myriad Pro"/>
        </w:rPr>
      </w:pPr>
    </w:p>
    <w:p w:rsidRPr="00D35CAC" w:rsidR="00E825EF" w:rsidP="00D35CAC" w:rsidRDefault="00E825EF" w14:paraId="3FAA987B" w14:textId="77777777">
      <w:pPr>
        <w:spacing w:after="0"/>
        <w:rPr>
          <w:rFonts w:ascii="Myriad Pro" w:hAnsi="Myriad Pro"/>
        </w:rPr>
      </w:pPr>
    </w:p>
    <w:p w:rsidRPr="00640EAF" w:rsidR="00424608" w:rsidP="00857CC4" w:rsidRDefault="00424608" w14:paraId="0EA87BCE" w14:textId="77777777">
      <w:pPr>
        <w:spacing w:after="0"/>
        <w:rPr>
          <w:rFonts w:ascii="Arial" w:hAnsi="Arial" w:cs="Arial"/>
          <w:sz w:val="20"/>
          <w:szCs w:val="20"/>
        </w:rPr>
      </w:pPr>
    </w:p>
    <w:p w:rsidR="009C1FF4" w:rsidP="009C1FF4" w:rsidRDefault="009C1FF4" w14:paraId="334BB552" w14:textId="77777777"/>
    <w:p w:rsidRPr="00652363" w:rsidR="009C1FF4" w:rsidP="2D34711F" w:rsidRDefault="00CE12E0" w14:paraId="2861678E" w14:textId="6396F97F">
      <w:pPr>
        <w:jc w:val="center"/>
        <w:rPr>
          <w:rFonts w:cs="Calibri" w:cstheme="minorAscii"/>
        </w:rPr>
      </w:pPr>
      <w:r w:rsidRPr="2D34711F" w:rsidR="00CE12E0">
        <w:rPr>
          <w:b w:val="1"/>
          <w:bCs w:val="1"/>
          <w:sz w:val="24"/>
          <w:szCs w:val="24"/>
        </w:rPr>
        <w:t>Mark</w:t>
      </w:r>
      <w:r w:rsidRPr="2D34711F" w:rsidR="40B1673A">
        <w:rPr>
          <w:b w:val="1"/>
          <w:bCs w:val="1"/>
          <w:sz w:val="24"/>
          <w:szCs w:val="24"/>
        </w:rPr>
        <w:t>et</w:t>
      </w:r>
      <w:r w:rsidRPr="2D34711F" w:rsidR="00CE12E0">
        <w:rPr>
          <w:b w:val="1"/>
          <w:bCs w:val="1"/>
          <w:sz w:val="24"/>
          <w:szCs w:val="24"/>
        </w:rPr>
        <w:t>ing and Development Coordinator</w:t>
      </w:r>
    </w:p>
    <w:p w:rsidRPr="00652363" w:rsidR="00652363" w:rsidP="00652363" w:rsidRDefault="009C1FF4" w14:paraId="091F6620" w14:textId="05432E37">
      <w:pPr>
        <w:rPr>
          <w:rFonts w:cstheme="minorHAnsi"/>
        </w:rPr>
      </w:pPr>
      <w:r w:rsidRPr="00652363">
        <w:rPr>
          <w:rFonts w:cstheme="minorHAnsi"/>
        </w:rPr>
        <w:t xml:space="preserve">POSITION SUMMARY: </w:t>
      </w:r>
      <w:r w:rsidRPr="00652363" w:rsidR="00652363">
        <w:rPr>
          <w:rFonts w:cstheme="minorHAnsi"/>
        </w:rPr>
        <w:t xml:space="preserve">The Marketing and Development Coordinator is a key member of the Development Team and reports to the Chief Marketing and Development Officer. Their primary focus is adding expertise and providing support to the Development Team in carrying out the marketing and fundraising strategy set by the Family Houston Board of Directors. They do that by crafting communication, creating content, and managing the various development and communication systems. </w:t>
      </w:r>
    </w:p>
    <w:p w:rsidRPr="00652363" w:rsidR="00652363" w:rsidP="00652363" w:rsidRDefault="00652363" w14:paraId="149D8E01" w14:textId="77777777">
      <w:pPr>
        <w:rPr>
          <w:rFonts w:cstheme="minorHAnsi"/>
        </w:rPr>
      </w:pPr>
      <w:r w:rsidRPr="00652363">
        <w:rPr>
          <w:rFonts w:cstheme="minorHAnsi"/>
        </w:rPr>
        <w:t xml:space="preserve">The successful candidate is a highly collaborative professional and has a strong work ethic. They can anticipate work needs and follow through with minimum direction and follow-up on their own initiative. </w:t>
      </w:r>
    </w:p>
    <w:p w:rsidRPr="00652363" w:rsidR="00652363" w:rsidP="00652363" w:rsidRDefault="00652363" w14:paraId="4A677EFA" w14:textId="26DB6DCA">
      <w:pPr>
        <w:rPr>
          <w:rFonts w:cstheme="minorHAnsi"/>
        </w:rPr>
      </w:pPr>
      <w:r w:rsidRPr="00652363">
        <w:rPr>
          <w:rFonts w:cstheme="minorHAnsi"/>
        </w:rPr>
        <w:t>Reports to: Chief Marketing and Development Officer</w:t>
      </w:r>
    </w:p>
    <w:p w:rsidRPr="00652363" w:rsidR="00652363" w:rsidP="00652363" w:rsidRDefault="00652363" w14:paraId="644BEE3E" w14:textId="77777777">
      <w:pPr>
        <w:rPr>
          <w:rFonts w:cstheme="minorHAnsi"/>
          <w:b/>
          <w:bCs/>
        </w:rPr>
      </w:pPr>
      <w:r w:rsidRPr="00652363">
        <w:rPr>
          <w:rFonts w:cstheme="minorHAnsi"/>
          <w:b/>
          <w:bCs/>
        </w:rPr>
        <w:t>Essential Responsibilities and Duties</w:t>
      </w:r>
    </w:p>
    <w:p w:rsidRPr="00652363" w:rsidR="00652363" w:rsidP="00652363" w:rsidRDefault="00652363" w14:paraId="4FFFB0EA" w14:textId="77777777">
      <w:pPr>
        <w:rPr>
          <w:rFonts w:cstheme="minorHAnsi"/>
          <w:u w:val="single"/>
        </w:rPr>
      </w:pPr>
      <w:r w:rsidRPr="00652363">
        <w:rPr>
          <w:rFonts w:cstheme="minorHAnsi"/>
          <w:u w:val="single"/>
        </w:rPr>
        <w:t>Marketing/Comms</w:t>
      </w:r>
    </w:p>
    <w:p w:rsidRPr="00652363" w:rsidR="00652363" w:rsidP="00652363" w:rsidRDefault="00652363" w14:paraId="1F32EC88" w14:textId="77777777">
      <w:pPr>
        <w:pStyle w:val="ListParagraph"/>
        <w:numPr>
          <w:ilvl w:val="0"/>
          <w:numId w:val="6"/>
        </w:numPr>
        <w:spacing w:after="0" w:line="240" w:lineRule="auto"/>
        <w:rPr>
          <w:rFonts w:cstheme="minorHAnsi"/>
        </w:rPr>
      </w:pPr>
      <w:r w:rsidRPr="00652363">
        <w:rPr>
          <w:rFonts w:cstheme="minorHAnsi"/>
        </w:rPr>
        <w:t>Thoughtful and prompt email communication</w:t>
      </w:r>
    </w:p>
    <w:p w:rsidRPr="00652363" w:rsidR="00652363" w:rsidP="00652363" w:rsidRDefault="00652363" w14:paraId="7FA8E9FB" w14:textId="77777777">
      <w:pPr>
        <w:pStyle w:val="ListParagraph"/>
        <w:numPr>
          <w:ilvl w:val="0"/>
          <w:numId w:val="6"/>
        </w:numPr>
        <w:spacing w:after="0" w:line="240" w:lineRule="auto"/>
        <w:rPr>
          <w:rFonts w:cstheme="minorHAnsi"/>
        </w:rPr>
      </w:pPr>
      <w:r w:rsidRPr="00652363">
        <w:rPr>
          <w:rFonts w:cstheme="minorHAnsi"/>
        </w:rPr>
        <w:t>Help develop marketing collateral that aligns with Family Houston’s voice and branding guidelines</w:t>
      </w:r>
    </w:p>
    <w:p w:rsidRPr="00652363" w:rsidR="00652363" w:rsidP="00652363" w:rsidRDefault="00652363" w14:paraId="0E253474" w14:textId="77777777">
      <w:pPr>
        <w:pStyle w:val="ListParagraph"/>
        <w:numPr>
          <w:ilvl w:val="0"/>
          <w:numId w:val="6"/>
        </w:numPr>
        <w:spacing w:after="0" w:line="240" w:lineRule="auto"/>
        <w:rPr>
          <w:rFonts w:cstheme="minorHAnsi"/>
        </w:rPr>
      </w:pPr>
      <w:r w:rsidRPr="00652363">
        <w:rPr>
          <w:rFonts w:cstheme="minorHAnsi"/>
        </w:rPr>
        <w:t>Maintain org-wide stock of all marketing collateral, ordering as needed</w:t>
      </w:r>
    </w:p>
    <w:p w:rsidRPr="00652363" w:rsidR="00652363" w:rsidP="00652363" w:rsidRDefault="00652363" w14:paraId="4459F9C4" w14:textId="77777777">
      <w:pPr>
        <w:pStyle w:val="ListParagraph"/>
        <w:numPr>
          <w:ilvl w:val="0"/>
          <w:numId w:val="6"/>
        </w:numPr>
        <w:spacing w:after="0" w:line="240" w:lineRule="auto"/>
        <w:rPr>
          <w:rFonts w:cstheme="minorHAnsi"/>
        </w:rPr>
      </w:pPr>
      <w:r w:rsidRPr="00652363">
        <w:rPr>
          <w:rFonts w:cstheme="minorHAnsi"/>
        </w:rPr>
        <w:t xml:space="preserve">Design and edit graphics for web and print as needed (this position </w:t>
      </w:r>
      <w:r w:rsidRPr="00652363">
        <w:rPr>
          <w:rFonts w:cstheme="minorHAnsi"/>
          <w:i/>
          <w:iCs/>
        </w:rPr>
        <w:t>does not</w:t>
      </w:r>
      <w:r w:rsidRPr="00652363">
        <w:rPr>
          <w:rFonts w:cstheme="minorHAnsi"/>
        </w:rPr>
        <w:t xml:space="preserve"> serve as the main graphic design support for the team, but will supplement graphic design efforts)</w:t>
      </w:r>
    </w:p>
    <w:p w:rsidRPr="00652363" w:rsidR="00652363" w:rsidP="00652363" w:rsidRDefault="00652363" w14:paraId="4ACFB3D0" w14:textId="77777777">
      <w:pPr>
        <w:pStyle w:val="ListParagraph"/>
        <w:numPr>
          <w:ilvl w:val="0"/>
          <w:numId w:val="6"/>
        </w:numPr>
        <w:spacing w:after="0" w:line="240" w:lineRule="auto"/>
        <w:rPr>
          <w:rFonts w:cstheme="minorHAnsi"/>
        </w:rPr>
      </w:pPr>
      <w:r w:rsidRPr="00652363">
        <w:rPr>
          <w:rFonts w:cstheme="minorHAnsi"/>
        </w:rPr>
        <w:t>Manage campaigns and digital marketing initiatives across web, email, social, paid and earned media, meeting deadlines and ensuring uniformity of messaging</w:t>
      </w:r>
    </w:p>
    <w:p w:rsidRPr="00652363" w:rsidR="00652363" w:rsidP="00652363" w:rsidRDefault="00652363" w14:paraId="1D3203B6" w14:textId="77777777">
      <w:pPr>
        <w:pStyle w:val="ListParagraph"/>
        <w:numPr>
          <w:ilvl w:val="0"/>
          <w:numId w:val="6"/>
        </w:numPr>
        <w:spacing w:after="0" w:line="240" w:lineRule="auto"/>
        <w:rPr>
          <w:rFonts w:cstheme="minorHAnsi"/>
        </w:rPr>
      </w:pPr>
      <w:r w:rsidRPr="00652363">
        <w:rPr>
          <w:rFonts w:cstheme="minorHAnsi"/>
        </w:rPr>
        <w:t>Coordinate, write, execute social media campaigns</w:t>
      </w:r>
    </w:p>
    <w:p w:rsidRPr="00652363" w:rsidR="00652363" w:rsidP="00652363" w:rsidRDefault="00652363" w14:paraId="22C52C18" w14:textId="77777777">
      <w:pPr>
        <w:pStyle w:val="ListParagraph"/>
        <w:numPr>
          <w:ilvl w:val="0"/>
          <w:numId w:val="6"/>
        </w:numPr>
        <w:spacing w:after="0" w:line="240" w:lineRule="auto"/>
        <w:rPr>
          <w:rFonts w:cstheme="minorHAnsi"/>
        </w:rPr>
      </w:pPr>
      <w:r w:rsidRPr="00652363">
        <w:rPr>
          <w:rFonts w:cstheme="minorHAnsi"/>
        </w:rPr>
        <w:t>Manage social media editorial calendar</w:t>
      </w:r>
    </w:p>
    <w:p w:rsidRPr="00652363" w:rsidR="00652363" w:rsidP="00652363" w:rsidRDefault="00652363" w14:paraId="0139596F" w14:textId="77777777">
      <w:pPr>
        <w:pStyle w:val="ListParagraph"/>
        <w:numPr>
          <w:ilvl w:val="0"/>
          <w:numId w:val="6"/>
        </w:numPr>
        <w:spacing w:after="0" w:line="240" w:lineRule="auto"/>
        <w:rPr>
          <w:rFonts w:cstheme="minorHAnsi"/>
        </w:rPr>
      </w:pPr>
      <w:r w:rsidRPr="00652363">
        <w:rPr>
          <w:rFonts w:cstheme="minorHAnsi"/>
        </w:rPr>
        <w:t>Respond to online user comments and inquiries</w:t>
      </w:r>
    </w:p>
    <w:p w:rsidRPr="00652363" w:rsidR="00652363" w:rsidP="00652363" w:rsidRDefault="00652363" w14:paraId="10289A18" w14:textId="77777777">
      <w:pPr>
        <w:pStyle w:val="ListParagraph"/>
        <w:numPr>
          <w:ilvl w:val="0"/>
          <w:numId w:val="6"/>
        </w:numPr>
        <w:spacing w:after="0" w:line="240" w:lineRule="auto"/>
        <w:rPr>
          <w:rFonts w:cstheme="minorHAnsi"/>
        </w:rPr>
      </w:pPr>
      <w:r w:rsidRPr="00652363">
        <w:rPr>
          <w:rFonts w:cstheme="minorHAnsi"/>
        </w:rPr>
        <w:t>Provides admin support to the website</w:t>
      </w:r>
    </w:p>
    <w:p w:rsidRPr="00652363" w:rsidR="00652363" w:rsidP="00652363" w:rsidRDefault="00652363" w14:paraId="00AC48FD" w14:textId="77777777">
      <w:pPr>
        <w:pStyle w:val="ListParagraph"/>
        <w:numPr>
          <w:ilvl w:val="0"/>
          <w:numId w:val="6"/>
        </w:numPr>
        <w:spacing w:after="0" w:line="240" w:lineRule="auto"/>
        <w:rPr>
          <w:rFonts w:cstheme="minorHAnsi"/>
        </w:rPr>
      </w:pPr>
      <w:r w:rsidRPr="00652363">
        <w:rPr>
          <w:rFonts w:cstheme="minorHAnsi"/>
        </w:rPr>
        <w:t>Other duties as required</w:t>
      </w:r>
    </w:p>
    <w:p w:rsidRPr="00652363" w:rsidR="00652363" w:rsidP="00652363" w:rsidRDefault="00652363" w14:paraId="7F7D297D" w14:textId="688E6C64">
      <w:pPr>
        <w:rPr>
          <w:rFonts w:cstheme="minorHAnsi"/>
          <w:u w:val="single"/>
        </w:rPr>
      </w:pPr>
      <w:r>
        <w:rPr>
          <w:rFonts w:cstheme="minorHAnsi"/>
          <w:u w:val="single"/>
        </w:rPr>
        <w:br/>
      </w:r>
      <w:r w:rsidRPr="00652363">
        <w:rPr>
          <w:rFonts w:cstheme="minorHAnsi"/>
          <w:u w:val="single"/>
        </w:rPr>
        <w:t>Development</w:t>
      </w:r>
    </w:p>
    <w:p w:rsidRPr="00652363" w:rsidR="00652363" w:rsidP="00652363" w:rsidRDefault="00652363" w14:paraId="7FADABFF" w14:textId="77777777">
      <w:pPr>
        <w:pStyle w:val="ListParagraph"/>
        <w:numPr>
          <w:ilvl w:val="0"/>
          <w:numId w:val="7"/>
        </w:numPr>
        <w:spacing w:after="0" w:line="240" w:lineRule="auto"/>
        <w:rPr>
          <w:rFonts w:cstheme="minorHAnsi"/>
        </w:rPr>
      </w:pPr>
      <w:r w:rsidRPr="00652363">
        <w:rPr>
          <w:rFonts w:cstheme="minorHAnsi"/>
        </w:rPr>
        <w:t>Track donor contributions and acknowledgement letters</w:t>
      </w:r>
    </w:p>
    <w:p w:rsidRPr="00652363" w:rsidR="00652363" w:rsidP="00652363" w:rsidRDefault="00652363" w14:paraId="44AC6520" w14:textId="77777777">
      <w:pPr>
        <w:pStyle w:val="ListParagraph"/>
        <w:numPr>
          <w:ilvl w:val="0"/>
          <w:numId w:val="7"/>
        </w:numPr>
        <w:spacing w:after="0" w:line="240" w:lineRule="auto"/>
        <w:rPr>
          <w:rFonts w:cstheme="minorHAnsi"/>
        </w:rPr>
      </w:pPr>
      <w:r w:rsidRPr="00652363">
        <w:rPr>
          <w:rFonts w:cstheme="minorHAnsi"/>
        </w:rPr>
        <w:t>Assist the Director of Individual Giving to ensure integrity of the CRM, adding records and updating content as needed</w:t>
      </w:r>
    </w:p>
    <w:p w:rsidRPr="00652363" w:rsidR="00652363" w:rsidP="00652363" w:rsidRDefault="00652363" w14:paraId="24B05079" w14:textId="77777777">
      <w:pPr>
        <w:pStyle w:val="ListParagraph"/>
        <w:numPr>
          <w:ilvl w:val="0"/>
          <w:numId w:val="7"/>
        </w:numPr>
        <w:spacing w:after="0" w:line="240" w:lineRule="auto"/>
        <w:rPr>
          <w:rFonts w:cstheme="minorHAnsi"/>
        </w:rPr>
      </w:pPr>
      <w:r w:rsidRPr="00652363">
        <w:rPr>
          <w:rFonts w:cstheme="minorHAnsi"/>
        </w:rPr>
        <w:t>Supports the annual luncheon and other key fundraising events by getting quotes, liaising with vendors and performing other duties as needed</w:t>
      </w:r>
    </w:p>
    <w:p w:rsidRPr="00652363" w:rsidR="00652363" w:rsidP="00652363" w:rsidRDefault="00652363" w14:paraId="1B0BEF40" w14:textId="77777777">
      <w:pPr>
        <w:pStyle w:val="ListParagraph"/>
        <w:numPr>
          <w:ilvl w:val="0"/>
          <w:numId w:val="7"/>
        </w:numPr>
        <w:spacing w:after="0" w:line="240" w:lineRule="auto"/>
        <w:rPr>
          <w:rFonts w:cstheme="minorHAnsi"/>
        </w:rPr>
      </w:pPr>
      <w:r w:rsidRPr="00652363">
        <w:rPr>
          <w:rFonts w:cstheme="minorHAnsi"/>
        </w:rPr>
        <w:t>Gather necessary content/data from various department and the field to complete campaigns as necessary</w:t>
      </w:r>
    </w:p>
    <w:p w:rsidRPr="00652363" w:rsidR="00652363" w:rsidP="00652363" w:rsidRDefault="00652363" w14:paraId="33E6340E" w14:textId="77777777">
      <w:pPr>
        <w:pStyle w:val="ListParagraph"/>
        <w:numPr>
          <w:ilvl w:val="0"/>
          <w:numId w:val="7"/>
        </w:numPr>
        <w:spacing w:after="0" w:line="240" w:lineRule="auto"/>
        <w:rPr>
          <w:rFonts w:cstheme="minorHAnsi"/>
        </w:rPr>
      </w:pPr>
      <w:r w:rsidRPr="00652363">
        <w:rPr>
          <w:rFonts w:cstheme="minorHAnsi"/>
        </w:rPr>
        <w:t>Other duties as required</w:t>
      </w:r>
    </w:p>
    <w:p w:rsidRPr="00652363" w:rsidR="00652363" w:rsidP="00652363" w:rsidRDefault="00652363" w14:paraId="27317955" w14:textId="6CED571A">
      <w:pPr>
        <w:rPr>
          <w:rFonts w:cstheme="minorHAnsi"/>
          <w:u w:val="single"/>
        </w:rPr>
      </w:pPr>
      <w:r>
        <w:rPr>
          <w:rFonts w:cstheme="minorHAnsi"/>
          <w:u w:val="single"/>
        </w:rPr>
        <w:br/>
      </w:r>
      <w:r w:rsidRPr="00652363">
        <w:rPr>
          <w:rFonts w:cstheme="minorHAnsi"/>
          <w:u w:val="single"/>
        </w:rPr>
        <w:t>Position Competencies</w:t>
      </w:r>
    </w:p>
    <w:p w:rsidRPr="00652363" w:rsidR="00652363" w:rsidP="00652363" w:rsidRDefault="00652363" w14:paraId="50A31D82" w14:textId="77777777">
      <w:pPr>
        <w:pStyle w:val="ListParagraph"/>
        <w:numPr>
          <w:ilvl w:val="0"/>
          <w:numId w:val="8"/>
        </w:numPr>
        <w:spacing w:after="0" w:line="240" w:lineRule="auto"/>
        <w:rPr>
          <w:rFonts w:cstheme="minorHAnsi"/>
        </w:rPr>
      </w:pPr>
      <w:r w:rsidRPr="00652363">
        <w:rPr>
          <w:rFonts w:cstheme="minorHAnsi"/>
        </w:rPr>
        <w:t>Able to work independently and to be creative and intuitive, all while exercising sound judgement</w:t>
      </w:r>
    </w:p>
    <w:p w:rsidRPr="00652363" w:rsidR="00652363" w:rsidP="00652363" w:rsidRDefault="00652363" w14:paraId="1CAFF452" w14:textId="77777777">
      <w:pPr>
        <w:pStyle w:val="ListParagraph"/>
        <w:numPr>
          <w:ilvl w:val="0"/>
          <w:numId w:val="8"/>
        </w:numPr>
        <w:spacing w:after="0" w:line="240" w:lineRule="auto"/>
        <w:rPr>
          <w:rFonts w:cstheme="minorHAnsi"/>
        </w:rPr>
      </w:pPr>
      <w:r w:rsidRPr="00652363">
        <w:rPr>
          <w:rFonts w:cstheme="minorHAnsi"/>
        </w:rPr>
        <w:t>Able to manage multiple projects and meet deadlines on time</w:t>
      </w:r>
    </w:p>
    <w:p w:rsidRPr="00652363" w:rsidR="00652363" w:rsidP="00652363" w:rsidRDefault="00652363" w14:paraId="253CBD71" w14:textId="77777777">
      <w:pPr>
        <w:pStyle w:val="ListParagraph"/>
        <w:numPr>
          <w:ilvl w:val="0"/>
          <w:numId w:val="8"/>
        </w:numPr>
        <w:spacing w:after="0" w:line="240" w:lineRule="auto"/>
        <w:rPr>
          <w:rFonts w:cstheme="minorHAnsi"/>
        </w:rPr>
      </w:pPr>
      <w:r w:rsidRPr="00652363">
        <w:rPr>
          <w:rFonts w:cstheme="minorHAnsi"/>
        </w:rPr>
        <w:lastRenderedPageBreak/>
        <w:t>High level of detail orientation</w:t>
      </w:r>
    </w:p>
    <w:p w:rsidRPr="00652363" w:rsidR="00652363" w:rsidP="00652363" w:rsidRDefault="00652363" w14:paraId="263C4EC0" w14:textId="77777777">
      <w:pPr>
        <w:pStyle w:val="ListParagraph"/>
        <w:numPr>
          <w:ilvl w:val="0"/>
          <w:numId w:val="8"/>
        </w:numPr>
        <w:spacing w:after="0" w:line="240" w:lineRule="auto"/>
        <w:rPr>
          <w:rFonts w:cstheme="minorHAnsi"/>
        </w:rPr>
      </w:pPr>
      <w:r w:rsidRPr="00652363">
        <w:rPr>
          <w:rFonts w:cstheme="minorHAnsi"/>
        </w:rPr>
        <w:t>Trustworthy</w:t>
      </w:r>
    </w:p>
    <w:p w:rsidRPr="00652363" w:rsidR="00652363" w:rsidP="00652363" w:rsidRDefault="00652363" w14:paraId="72A5E627" w14:textId="77777777">
      <w:pPr>
        <w:pStyle w:val="ListParagraph"/>
        <w:numPr>
          <w:ilvl w:val="0"/>
          <w:numId w:val="8"/>
        </w:numPr>
        <w:spacing w:after="0" w:line="240" w:lineRule="auto"/>
        <w:rPr>
          <w:rFonts w:cstheme="minorHAnsi"/>
        </w:rPr>
      </w:pPr>
      <w:r w:rsidRPr="00652363">
        <w:rPr>
          <w:rFonts w:cstheme="minorHAnsi"/>
        </w:rPr>
        <w:t>Must be able to be productive in an open-office environment</w:t>
      </w:r>
    </w:p>
    <w:p w:rsidRPr="00652363" w:rsidR="00652363" w:rsidP="00652363" w:rsidRDefault="00652363" w14:paraId="617B4E2B" w14:textId="77777777">
      <w:pPr>
        <w:pStyle w:val="ListParagraph"/>
        <w:numPr>
          <w:ilvl w:val="0"/>
          <w:numId w:val="8"/>
        </w:numPr>
        <w:spacing w:after="0" w:line="240" w:lineRule="auto"/>
        <w:rPr>
          <w:rFonts w:cstheme="minorHAnsi"/>
        </w:rPr>
      </w:pPr>
      <w:r w:rsidRPr="00652363">
        <w:rPr>
          <w:rFonts w:cstheme="minorHAnsi"/>
        </w:rPr>
        <w:t>Able to maintain a professional demeanor under pressure</w:t>
      </w:r>
    </w:p>
    <w:p w:rsidRPr="00652363" w:rsidR="00652363" w:rsidP="00652363" w:rsidRDefault="00652363" w14:paraId="5272A5F4" w14:textId="77777777">
      <w:pPr>
        <w:pStyle w:val="ListParagraph"/>
        <w:numPr>
          <w:ilvl w:val="0"/>
          <w:numId w:val="8"/>
        </w:numPr>
        <w:spacing w:after="0" w:line="240" w:lineRule="auto"/>
        <w:rPr>
          <w:rFonts w:cstheme="minorHAnsi"/>
        </w:rPr>
      </w:pPr>
      <w:r w:rsidRPr="00652363">
        <w:rPr>
          <w:rFonts w:cstheme="minorHAnsi"/>
        </w:rPr>
        <w:t xml:space="preserve">Critical thinking; able to offer insightful and concise feedback </w:t>
      </w:r>
    </w:p>
    <w:p w:rsidRPr="00652363" w:rsidR="00652363" w:rsidP="00652363" w:rsidRDefault="00652363" w14:paraId="62B35F12" w14:textId="6B87DEFE">
      <w:pPr>
        <w:rPr>
          <w:rFonts w:cstheme="minorHAnsi"/>
          <w:u w:val="single"/>
        </w:rPr>
      </w:pPr>
      <w:r>
        <w:rPr>
          <w:rFonts w:cstheme="minorHAnsi"/>
          <w:u w:val="single"/>
        </w:rPr>
        <w:br/>
      </w:r>
      <w:r w:rsidRPr="00652363">
        <w:rPr>
          <w:rFonts w:cstheme="minorHAnsi"/>
          <w:u w:val="single"/>
        </w:rPr>
        <w:t>Minimum Requirements:</w:t>
      </w:r>
    </w:p>
    <w:p w:rsidRPr="00652363" w:rsidR="00652363" w:rsidP="00652363" w:rsidRDefault="00652363" w14:paraId="1653142D" w14:textId="77777777">
      <w:pPr>
        <w:pStyle w:val="ListParagraph"/>
        <w:numPr>
          <w:ilvl w:val="0"/>
          <w:numId w:val="9"/>
        </w:numPr>
        <w:spacing w:after="0" w:line="240" w:lineRule="auto"/>
        <w:rPr>
          <w:rFonts w:cstheme="minorHAnsi"/>
        </w:rPr>
      </w:pPr>
      <w:r w:rsidRPr="00652363">
        <w:rPr>
          <w:rFonts w:cstheme="minorHAnsi"/>
        </w:rPr>
        <w:t>Bachelor’s degree in communications, marketing, or journalism preferred. Equivalent combinations of education and experience will be considered</w:t>
      </w:r>
    </w:p>
    <w:p w:rsidRPr="00652363" w:rsidR="00652363" w:rsidP="00652363" w:rsidRDefault="00652363" w14:paraId="0C39C5A3" w14:textId="77777777">
      <w:pPr>
        <w:pStyle w:val="ListParagraph"/>
        <w:numPr>
          <w:ilvl w:val="0"/>
          <w:numId w:val="9"/>
        </w:numPr>
        <w:spacing w:after="0" w:line="240" w:lineRule="auto"/>
        <w:rPr>
          <w:rFonts w:cstheme="minorHAnsi"/>
        </w:rPr>
      </w:pPr>
      <w:r w:rsidRPr="00652363">
        <w:rPr>
          <w:rFonts w:cstheme="minorHAnsi"/>
        </w:rPr>
        <w:t>Graphic design skill and experience with Adobe Creative Suite (InDesign esp)</w:t>
      </w:r>
    </w:p>
    <w:p w:rsidRPr="00652363" w:rsidR="00652363" w:rsidP="00652363" w:rsidRDefault="00652363" w14:paraId="1F5FB60A" w14:textId="77777777">
      <w:pPr>
        <w:pStyle w:val="ListParagraph"/>
        <w:numPr>
          <w:ilvl w:val="0"/>
          <w:numId w:val="9"/>
        </w:numPr>
        <w:spacing w:after="0" w:line="240" w:lineRule="auto"/>
        <w:rPr>
          <w:rFonts w:cstheme="minorHAnsi"/>
        </w:rPr>
      </w:pPr>
      <w:r w:rsidRPr="00652363">
        <w:rPr>
          <w:rFonts w:cstheme="minorHAnsi"/>
        </w:rPr>
        <w:t>Some knowledge of CRM systems, specifically Raiser’s Edge</w:t>
      </w:r>
    </w:p>
    <w:p w:rsidRPr="00652363" w:rsidR="00652363" w:rsidP="00652363" w:rsidRDefault="00652363" w14:paraId="35D75D79" w14:textId="77777777">
      <w:pPr>
        <w:pStyle w:val="ListParagraph"/>
        <w:numPr>
          <w:ilvl w:val="0"/>
          <w:numId w:val="9"/>
        </w:numPr>
        <w:spacing w:after="0" w:line="240" w:lineRule="auto"/>
        <w:rPr>
          <w:rFonts w:cstheme="minorHAnsi"/>
        </w:rPr>
      </w:pPr>
      <w:r w:rsidRPr="00652363">
        <w:rPr>
          <w:rFonts w:cstheme="minorHAnsi"/>
        </w:rPr>
        <w:t>Exceptional writing ability</w:t>
      </w:r>
    </w:p>
    <w:p w:rsidRPr="00652363" w:rsidR="00652363" w:rsidP="00652363" w:rsidRDefault="00652363" w14:paraId="2229BB82" w14:textId="77777777">
      <w:pPr>
        <w:pStyle w:val="ListParagraph"/>
        <w:numPr>
          <w:ilvl w:val="0"/>
          <w:numId w:val="9"/>
        </w:numPr>
        <w:spacing w:after="0" w:line="240" w:lineRule="auto"/>
        <w:rPr>
          <w:rFonts w:cstheme="minorHAnsi"/>
        </w:rPr>
      </w:pPr>
      <w:r w:rsidRPr="00652363">
        <w:rPr>
          <w:rFonts w:cstheme="minorHAnsi"/>
        </w:rPr>
        <w:t>Experience with formatting, reviewing, and proofreading materials for content and grammar</w:t>
      </w:r>
    </w:p>
    <w:p w:rsidRPr="00652363" w:rsidR="00652363" w:rsidP="00652363" w:rsidRDefault="00652363" w14:paraId="360B27D2" w14:textId="77777777">
      <w:pPr>
        <w:pStyle w:val="ListParagraph"/>
        <w:numPr>
          <w:ilvl w:val="0"/>
          <w:numId w:val="9"/>
        </w:numPr>
        <w:spacing w:after="0" w:line="240" w:lineRule="auto"/>
        <w:rPr>
          <w:rFonts w:cstheme="minorHAnsi"/>
        </w:rPr>
      </w:pPr>
      <w:r w:rsidRPr="00652363">
        <w:rPr>
          <w:rFonts w:cstheme="minorHAnsi"/>
        </w:rPr>
        <w:t>Knowledge of or experience with Email Solution Providers (MailChimp)</w:t>
      </w:r>
    </w:p>
    <w:p w:rsidRPr="00652363" w:rsidR="00652363" w:rsidP="00652363" w:rsidRDefault="00652363" w14:paraId="6503629A" w14:textId="77777777">
      <w:pPr>
        <w:pStyle w:val="ListParagraph"/>
        <w:numPr>
          <w:ilvl w:val="0"/>
          <w:numId w:val="9"/>
        </w:numPr>
        <w:spacing w:after="0" w:line="240" w:lineRule="auto"/>
        <w:rPr>
          <w:rFonts w:cstheme="minorHAnsi"/>
        </w:rPr>
      </w:pPr>
      <w:r w:rsidRPr="00652363">
        <w:rPr>
          <w:rFonts w:cstheme="minorHAnsi"/>
        </w:rPr>
        <w:t>Experience with digital marketing and a knowledge of SEO best-practices</w:t>
      </w:r>
    </w:p>
    <w:p w:rsidRPr="00652363" w:rsidR="00652363" w:rsidP="00652363" w:rsidRDefault="00652363" w14:paraId="4DEA9A71" w14:textId="77777777">
      <w:pPr>
        <w:pStyle w:val="ListParagraph"/>
        <w:numPr>
          <w:ilvl w:val="0"/>
          <w:numId w:val="9"/>
        </w:numPr>
        <w:spacing w:after="0" w:line="240" w:lineRule="auto"/>
        <w:rPr>
          <w:rFonts w:cstheme="minorHAnsi"/>
        </w:rPr>
      </w:pPr>
      <w:r w:rsidRPr="00652363">
        <w:rPr>
          <w:rFonts w:cstheme="minorHAnsi"/>
        </w:rPr>
        <w:t>Familiarity with WordPress platform</w:t>
      </w:r>
    </w:p>
    <w:p w:rsidRPr="00652363" w:rsidR="00652363" w:rsidP="00652363" w:rsidRDefault="00652363" w14:paraId="27AC8D78" w14:textId="5682A47E">
      <w:pPr>
        <w:rPr>
          <w:rFonts w:cstheme="minorHAnsi"/>
        </w:rPr>
      </w:pPr>
      <w:r>
        <w:rPr>
          <w:rFonts w:cstheme="minorHAnsi"/>
        </w:rPr>
        <w:br/>
      </w:r>
      <w:r w:rsidRPr="00652363">
        <w:rPr>
          <w:rFonts w:cstheme="minorHAnsi"/>
        </w:rPr>
        <w:t>This is a salaried, exempt position with a range of 40,000 - $45,000. Benefits include full medical, dental, and vision benefits, paid time off, short-term and long-term disability and 403b retirement plan.  </w:t>
      </w:r>
    </w:p>
    <w:p w:rsidRPr="00652363" w:rsidR="00652363" w:rsidP="00652363" w:rsidRDefault="00652363" w14:paraId="418083AD" w14:textId="77777777">
      <w:pPr>
        <w:contextualSpacing/>
        <w:rPr>
          <w:rFonts w:cstheme="minorHAnsi"/>
          <w:color w:val="0F584D"/>
        </w:rPr>
      </w:pPr>
      <w:r w:rsidRPr="00652363">
        <w:rPr>
          <w:rFonts w:cstheme="minorHAnsi"/>
        </w:rPr>
        <w:t xml:space="preserve">To Apply:  Please send resume to </w:t>
      </w:r>
      <w:hyperlink w:history="1" r:id="rId10">
        <w:r w:rsidRPr="00652363">
          <w:rPr>
            <w:rStyle w:val="Hyperlink"/>
            <w:rFonts w:cstheme="minorHAnsi"/>
          </w:rPr>
          <w:t>hr@familyhouston.org</w:t>
        </w:r>
      </w:hyperlink>
      <w:r w:rsidRPr="00652363">
        <w:rPr>
          <w:rFonts w:cstheme="minorHAnsi"/>
        </w:rPr>
        <w:t>.  In addition, please provide 1-2 writing samples and 2-3 examples of social media content as a .pdf or a .docx file</w:t>
      </w:r>
    </w:p>
    <w:sectPr w:rsidRPr="00652363" w:rsidR="00652363" w:rsidSect="00A875B6">
      <w:footerReference w:type="default" r:id="rId11"/>
      <w:footerReference w:type="first" r:id="rId12"/>
      <w:pgSz w:w="12240" w:h="15840" w:orient="portrait"/>
      <w:pgMar w:top="605"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2AFC" w:rsidP="00A875B6" w:rsidRDefault="00BD2AFC" w14:paraId="48938164" w14:textId="77777777">
      <w:pPr>
        <w:spacing w:after="0" w:line="240" w:lineRule="auto"/>
      </w:pPr>
      <w:r>
        <w:separator/>
      </w:r>
    </w:p>
  </w:endnote>
  <w:endnote w:type="continuationSeparator" w:id="0">
    <w:p w:rsidR="00BD2AFC" w:rsidP="00A875B6" w:rsidRDefault="00BD2AFC" w14:paraId="37C4C18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72F3D" w:rsidR="00A875B6" w:rsidP="00A875B6" w:rsidRDefault="00A875B6" w14:paraId="219EFABD" w14:textId="145E630F">
    <w:pPr>
      <w:pStyle w:val="BasicParagraph"/>
      <w:jc w:val="center"/>
      <w:rPr>
        <w:rFonts w:ascii="Myriad Pro" w:hAnsi="Myriad Pro" w:cs="Myriad Pro"/>
        <w:sz w:val="16"/>
        <w:szCs w:val="16"/>
      </w:rPr>
    </w:pPr>
  </w:p>
  <w:p w:rsidR="00A875B6" w:rsidRDefault="00A875B6" w14:paraId="2A61880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75B6" w:rsidP="00A875B6" w:rsidRDefault="00A875B6" w14:paraId="2BDB92E4" w14:textId="61D92D05">
    <w:pPr>
      <w:pStyle w:val="Footer"/>
      <w:tabs>
        <w:tab w:val="clear" w:pos="4680"/>
        <w:tab w:val="clear" w:pos="9360"/>
        <w:tab w:val="left" w:pos="40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2AFC" w:rsidP="00A875B6" w:rsidRDefault="00BD2AFC" w14:paraId="4AB556D7" w14:textId="77777777">
      <w:pPr>
        <w:spacing w:after="0" w:line="240" w:lineRule="auto"/>
      </w:pPr>
      <w:r>
        <w:separator/>
      </w:r>
    </w:p>
  </w:footnote>
  <w:footnote w:type="continuationSeparator" w:id="0">
    <w:p w:rsidR="00BD2AFC" w:rsidP="00A875B6" w:rsidRDefault="00BD2AFC" w14:paraId="5D67EEE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89AEF4A"/>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BCF4900"/>
    <w:multiLevelType w:val="hybridMultilevel"/>
    <w:tmpl w:val="84EE0E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1027FF9"/>
    <w:multiLevelType w:val="hybridMultilevel"/>
    <w:tmpl w:val="8A321B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68C04EF"/>
    <w:multiLevelType w:val="hybridMultilevel"/>
    <w:tmpl w:val="D6BED8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4FE7B01"/>
    <w:multiLevelType w:val="singleLevel"/>
    <w:tmpl w:val="2C90ED40"/>
    <w:lvl w:ilvl="0">
      <w:start w:val="1"/>
      <w:numFmt w:val="decimal"/>
      <w:lvlText w:val="%1."/>
      <w:lvlJc w:val="left"/>
      <w:pPr>
        <w:tabs>
          <w:tab w:val="num" w:pos="720"/>
        </w:tabs>
        <w:ind w:left="720" w:hanging="720"/>
      </w:pPr>
      <w:rPr>
        <w:rFonts w:hint="default" w:cs="Times New Roman"/>
      </w:rPr>
    </w:lvl>
  </w:abstractNum>
  <w:abstractNum w:abstractNumId="6" w15:restartNumberingAfterBreak="0">
    <w:nsid w:val="5FCA0B4C"/>
    <w:multiLevelType w:val="hybridMultilevel"/>
    <w:tmpl w:val="3F843A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39C2826"/>
    <w:multiLevelType w:val="hybridMultilevel"/>
    <w:tmpl w:val="F6C461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621424484">
    <w:abstractNumId w:val="0"/>
  </w:num>
  <w:num w:numId="2" w16cid:durableId="89208477">
    <w:abstractNumId w:val="1"/>
    <w:lvlOverride w:ilvl="0">
      <w:lvl w:ilvl="0">
        <w:start w:val="1"/>
        <w:numFmt w:val="bullet"/>
        <w:lvlText w:val=""/>
        <w:legacy w:legacy="1" w:legacySpace="0" w:legacyIndent="360"/>
        <w:lvlJc w:val="left"/>
        <w:pPr>
          <w:ind w:left="1080" w:hanging="360"/>
        </w:pPr>
        <w:rPr>
          <w:rFonts w:hint="default" w:ascii="Symbol" w:hAnsi="Symbol"/>
        </w:rPr>
      </w:lvl>
    </w:lvlOverride>
  </w:num>
  <w:num w:numId="3" w16cid:durableId="210307975">
    <w:abstractNumId w:val="5"/>
  </w:num>
  <w:num w:numId="4" w16cid:durableId="229969367">
    <w:abstractNumId w:val="5"/>
    <w:lvlOverride w:ilvl="0">
      <w:startOverride w:val="1"/>
    </w:lvlOverride>
  </w:num>
  <w:num w:numId="5" w16cid:durableId="87390789">
    <w:abstractNumId w:val="6"/>
  </w:num>
  <w:num w:numId="6" w16cid:durableId="997147189">
    <w:abstractNumId w:val="4"/>
  </w:num>
  <w:num w:numId="7" w16cid:durableId="958606099">
    <w:abstractNumId w:val="7"/>
  </w:num>
  <w:num w:numId="8" w16cid:durableId="695814842">
    <w:abstractNumId w:val="2"/>
  </w:num>
  <w:num w:numId="9" w16cid:durableId="20641305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AD3"/>
    <w:rsid w:val="0000475B"/>
    <w:rsid w:val="00044410"/>
    <w:rsid w:val="000A2167"/>
    <w:rsid w:val="00131264"/>
    <w:rsid w:val="00145F8C"/>
    <w:rsid w:val="001A791F"/>
    <w:rsid w:val="002463F5"/>
    <w:rsid w:val="002840E7"/>
    <w:rsid w:val="002D2900"/>
    <w:rsid w:val="003043FA"/>
    <w:rsid w:val="00344809"/>
    <w:rsid w:val="00372ABB"/>
    <w:rsid w:val="00394203"/>
    <w:rsid w:val="00396BED"/>
    <w:rsid w:val="00424608"/>
    <w:rsid w:val="00432761"/>
    <w:rsid w:val="005173E7"/>
    <w:rsid w:val="00520236"/>
    <w:rsid w:val="00524A75"/>
    <w:rsid w:val="00544F51"/>
    <w:rsid w:val="00565006"/>
    <w:rsid w:val="00573357"/>
    <w:rsid w:val="00591AA8"/>
    <w:rsid w:val="005D4B55"/>
    <w:rsid w:val="005E2A60"/>
    <w:rsid w:val="005F2CBF"/>
    <w:rsid w:val="00626808"/>
    <w:rsid w:val="00640EAF"/>
    <w:rsid w:val="00643890"/>
    <w:rsid w:val="00652363"/>
    <w:rsid w:val="006821E2"/>
    <w:rsid w:val="006B2729"/>
    <w:rsid w:val="006D1457"/>
    <w:rsid w:val="006D6219"/>
    <w:rsid w:val="006E1E6A"/>
    <w:rsid w:val="006E3913"/>
    <w:rsid w:val="00713474"/>
    <w:rsid w:val="00745E9B"/>
    <w:rsid w:val="00835194"/>
    <w:rsid w:val="00857CC4"/>
    <w:rsid w:val="00867472"/>
    <w:rsid w:val="009016E9"/>
    <w:rsid w:val="009379F5"/>
    <w:rsid w:val="00961AF1"/>
    <w:rsid w:val="00972F3D"/>
    <w:rsid w:val="009745EC"/>
    <w:rsid w:val="009C1FF4"/>
    <w:rsid w:val="00A10AD3"/>
    <w:rsid w:val="00A41E4F"/>
    <w:rsid w:val="00A84046"/>
    <w:rsid w:val="00A875B6"/>
    <w:rsid w:val="00AD173B"/>
    <w:rsid w:val="00AE218F"/>
    <w:rsid w:val="00AF410C"/>
    <w:rsid w:val="00AF45D9"/>
    <w:rsid w:val="00B07EBB"/>
    <w:rsid w:val="00B8527B"/>
    <w:rsid w:val="00BC635C"/>
    <w:rsid w:val="00BC6824"/>
    <w:rsid w:val="00BD2AFC"/>
    <w:rsid w:val="00C13A4E"/>
    <w:rsid w:val="00C60BD6"/>
    <w:rsid w:val="00C9490C"/>
    <w:rsid w:val="00C9755E"/>
    <w:rsid w:val="00CB187C"/>
    <w:rsid w:val="00CD1985"/>
    <w:rsid w:val="00CD4E98"/>
    <w:rsid w:val="00CE12E0"/>
    <w:rsid w:val="00CE4867"/>
    <w:rsid w:val="00D060D2"/>
    <w:rsid w:val="00D35CAC"/>
    <w:rsid w:val="00D4021D"/>
    <w:rsid w:val="00D431F5"/>
    <w:rsid w:val="00D6237F"/>
    <w:rsid w:val="00D663EC"/>
    <w:rsid w:val="00DA036A"/>
    <w:rsid w:val="00DC17F7"/>
    <w:rsid w:val="00DD31F6"/>
    <w:rsid w:val="00DE6BB9"/>
    <w:rsid w:val="00E1393A"/>
    <w:rsid w:val="00E825EF"/>
    <w:rsid w:val="00E85534"/>
    <w:rsid w:val="00ED4BDA"/>
    <w:rsid w:val="00EF46C7"/>
    <w:rsid w:val="00F00C99"/>
    <w:rsid w:val="00F70D70"/>
    <w:rsid w:val="00F7615E"/>
    <w:rsid w:val="00F96015"/>
    <w:rsid w:val="00FB0AA8"/>
    <w:rsid w:val="00FE0839"/>
    <w:rsid w:val="00FE19B4"/>
    <w:rsid w:val="2D34711F"/>
    <w:rsid w:val="40B16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75E0A"/>
  <w15:docId w15:val="{57565A5E-910E-4D2D-9DF4-095083BB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sicParagraph" w:customStyle="1">
    <w:name w:val="[Basic Paragraph]"/>
    <w:basedOn w:val="Normal"/>
    <w:uiPriority w:val="99"/>
    <w:rsid w:val="00BC6824"/>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BC682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C6824"/>
    <w:rPr>
      <w:rFonts w:ascii="Tahoma" w:hAnsi="Tahoma" w:cs="Tahoma"/>
      <w:sz w:val="16"/>
      <w:szCs w:val="16"/>
    </w:rPr>
  </w:style>
  <w:style w:type="paragraph" w:styleId="ListBullet">
    <w:name w:val="List Bullet"/>
    <w:basedOn w:val="Normal"/>
    <w:uiPriority w:val="99"/>
    <w:unhideWhenUsed/>
    <w:rsid w:val="00B8527B"/>
    <w:pPr>
      <w:numPr>
        <w:numId w:val="1"/>
      </w:numPr>
      <w:contextualSpacing/>
    </w:pPr>
  </w:style>
  <w:style w:type="paragraph" w:styleId="EndnoteText">
    <w:name w:val="endnote text"/>
    <w:basedOn w:val="Normal"/>
    <w:link w:val="EndnoteTextChar"/>
    <w:uiPriority w:val="99"/>
    <w:semiHidden/>
    <w:rsid w:val="00CB187C"/>
    <w:pPr>
      <w:widowControl w:val="0"/>
      <w:spacing w:after="0" w:line="240" w:lineRule="auto"/>
    </w:pPr>
    <w:rPr>
      <w:rFonts w:ascii="Courier" w:hAnsi="Courier" w:eastAsia="Times New Roman" w:cs="Times New Roman"/>
      <w:sz w:val="24"/>
      <w:szCs w:val="20"/>
    </w:rPr>
  </w:style>
  <w:style w:type="character" w:styleId="EndnoteTextChar" w:customStyle="1">
    <w:name w:val="Endnote Text Char"/>
    <w:basedOn w:val="DefaultParagraphFont"/>
    <w:link w:val="EndnoteText"/>
    <w:uiPriority w:val="99"/>
    <w:semiHidden/>
    <w:rsid w:val="00CB187C"/>
    <w:rPr>
      <w:rFonts w:ascii="Courier" w:hAnsi="Courier" w:eastAsia="Times New Roman" w:cs="Times New Roman"/>
      <w:sz w:val="24"/>
      <w:szCs w:val="20"/>
    </w:rPr>
  </w:style>
  <w:style w:type="paragraph" w:styleId="ListParagraph">
    <w:name w:val="List Paragraph"/>
    <w:basedOn w:val="Normal"/>
    <w:uiPriority w:val="34"/>
    <w:qFormat/>
    <w:rsid w:val="00CB187C"/>
    <w:pPr>
      <w:ind w:left="720"/>
      <w:contextualSpacing/>
    </w:pPr>
  </w:style>
  <w:style w:type="paragraph" w:styleId="Header">
    <w:name w:val="header"/>
    <w:basedOn w:val="Normal"/>
    <w:link w:val="HeaderChar"/>
    <w:uiPriority w:val="99"/>
    <w:unhideWhenUsed/>
    <w:rsid w:val="00A875B6"/>
    <w:pPr>
      <w:tabs>
        <w:tab w:val="center" w:pos="4680"/>
        <w:tab w:val="right" w:pos="9360"/>
      </w:tabs>
      <w:spacing w:after="0" w:line="240" w:lineRule="auto"/>
    </w:pPr>
  </w:style>
  <w:style w:type="character" w:styleId="HeaderChar" w:customStyle="1">
    <w:name w:val="Header Char"/>
    <w:basedOn w:val="DefaultParagraphFont"/>
    <w:link w:val="Header"/>
    <w:uiPriority w:val="99"/>
    <w:rsid w:val="00A875B6"/>
  </w:style>
  <w:style w:type="paragraph" w:styleId="Footer">
    <w:name w:val="footer"/>
    <w:basedOn w:val="Normal"/>
    <w:link w:val="FooterChar"/>
    <w:uiPriority w:val="99"/>
    <w:unhideWhenUsed/>
    <w:rsid w:val="00A875B6"/>
    <w:pPr>
      <w:tabs>
        <w:tab w:val="center" w:pos="4680"/>
        <w:tab w:val="right" w:pos="9360"/>
      </w:tabs>
      <w:spacing w:after="0" w:line="240" w:lineRule="auto"/>
    </w:pPr>
  </w:style>
  <w:style w:type="character" w:styleId="FooterChar" w:customStyle="1">
    <w:name w:val="Footer Char"/>
    <w:basedOn w:val="DefaultParagraphFont"/>
    <w:link w:val="Footer"/>
    <w:uiPriority w:val="99"/>
    <w:rsid w:val="00A875B6"/>
  </w:style>
  <w:style w:type="character" w:styleId="Hyperlink">
    <w:name w:val="Hyperlink"/>
    <w:basedOn w:val="DefaultParagraphFont"/>
    <w:uiPriority w:val="99"/>
    <w:unhideWhenUsed/>
    <w:rsid w:val="009C1FF4"/>
    <w:rPr>
      <w:color w:val="0000FF" w:themeColor="hyperlink"/>
      <w:u w:val="single"/>
    </w:rPr>
  </w:style>
  <w:style w:type="character" w:styleId="CommentReference">
    <w:name w:val="annotation reference"/>
    <w:basedOn w:val="DefaultParagraphFont"/>
    <w:uiPriority w:val="99"/>
    <w:semiHidden/>
    <w:unhideWhenUsed/>
    <w:rsid w:val="00652363"/>
    <w:rPr>
      <w:sz w:val="16"/>
      <w:szCs w:val="16"/>
    </w:rPr>
  </w:style>
  <w:style w:type="paragraph" w:styleId="CommentText">
    <w:name w:val="annotation text"/>
    <w:basedOn w:val="Normal"/>
    <w:link w:val="CommentTextChar"/>
    <w:uiPriority w:val="99"/>
    <w:unhideWhenUsed/>
    <w:rsid w:val="00652363"/>
    <w:pPr>
      <w:spacing w:after="0" w:line="240" w:lineRule="auto"/>
    </w:pPr>
    <w:rPr>
      <w:sz w:val="20"/>
      <w:szCs w:val="20"/>
    </w:rPr>
  </w:style>
  <w:style w:type="character" w:styleId="CommentTextChar" w:customStyle="1">
    <w:name w:val="Comment Text Char"/>
    <w:basedOn w:val="DefaultParagraphFont"/>
    <w:link w:val="CommentText"/>
    <w:uiPriority w:val="99"/>
    <w:rsid w:val="0065236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19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mailto:hr@familyhouston.org" TargetMode="Externa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X:\Printing\Letterhead\Old%20Agency%20Letterhead%20and%20Envelope\Family%20Houston%20Letterhead-Envelope\Family%20Houston%20Agency%20Letterhead%20Folder\Plain%20Letterhead%20w-new%20log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E0916-4772-4DF2-8B6A-3A0E44FDD8C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Plain Letterhead w-new logo Template</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Margie Mendoza</dc:creator>
  <lastModifiedBy>Hannah Connor</lastModifiedBy>
  <revision>4</revision>
  <lastPrinted>2021-11-03T15:14:00.0000000Z</lastPrinted>
  <dcterms:created xsi:type="dcterms:W3CDTF">2022-12-21T16:33:00.0000000Z</dcterms:created>
  <dcterms:modified xsi:type="dcterms:W3CDTF">2023-01-31T11:33:52.3983330Z</dcterms:modified>
</coreProperties>
</file>